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EBBF" w14:textId="77777777" w:rsidR="00992FA9" w:rsidRPr="003E6D73" w:rsidRDefault="00992FA9" w:rsidP="00992FA9">
      <w:pPr>
        <w:pStyle w:val="Sansinterligne"/>
      </w:pPr>
      <w:r w:rsidRPr="003E6D73">
        <w:t>CYCLE « LANCE-TOI ! »</w:t>
      </w:r>
    </w:p>
    <w:p w14:paraId="4BBBED5B" w14:textId="77777777" w:rsidR="00992FA9" w:rsidRPr="00EA149E" w:rsidRDefault="00992FA9" w:rsidP="00992FA9">
      <w:pPr>
        <w:pStyle w:val="Titre1"/>
      </w:pPr>
      <w:r>
        <w:t xml:space="preserve">Comment nous aider à détecter </w:t>
      </w:r>
      <w:r>
        <w:br/>
        <w:t>de futurs porteurs de projet</w:t>
      </w:r>
    </w:p>
    <w:p w14:paraId="23A41DEA" w14:textId="77777777" w:rsidR="00992FA9" w:rsidRPr="000813A5" w:rsidRDefault="00992FA9" w:rsidP="00992FA9">
      <w:pPr>
        <w:pStyle w:val="Sansinterligne"/>
        <w:rPr>
          <w:rFonts w:ascii="Gotham Rounded Light" w:hAnsi="Gotham Rounded Light"/>
        </w:rPr>
      </w:pPr>
      <w:r w:rsidRPr="000813A5">
        <w:t>PROPOSITION DE MESSAGE COURRIEL TYPE </w:t>
      </w:r>
    </w:p>
    <w:p w14:paraId="41E789D1" w14:textId="0E6F0FE0" w:rsidR="00992FA9" w:rsidRPr="00F11A07" w:rsidRDefault="00992FA9" w:rsidP="00992FA9">
      <w:pPr>
        <w:jc w:val="left"/>
      </w:pPr>
      <w:r w:rsidRPr="00992FA9">
        <w:rPr>
          <w:rFonts w:ascii="Gotham Rounded Medium" w:hAnsi="Gotham Rounded Medium"/>
          <w:color w:val="F9B000"/>
        </w:rPr>
        <w:t xml:space="preserve">PROPOSITION DE MESSAGES TYPES POUR LES RÉSEAUX </w:t>
      </w:r>
      <w:r w:rsidRPr="00992FA9">
        <w:rPr>
          <w:rFonts w:ascii="Gotham Rounded Medium" w:hAnsi="Gotham Rounded Medium"/>
          <w:color w:val="F9B000"/>
        </w:rPr>
        <w:br/>
      </w:r>
      <w:r w:rsidRPr="00F24F13">
        <w:rPr>
          <w:b/>
        </w:rPr>
        <w:br/>
      </w:r>
      <w:bookmarkStart w:id="0" w:name="_Hlk83212947"/>
      <w:r w:rsidRPr="00F11A07">
        <w:t xml:space="preserve">Facebook et </w:t>
      </w:r>
      <w:proofErr w:type="spellStart"/>
      <w:r w:rsidRPr="00F11A07">
        <w:t>Linkedin</w:t>
      </w:r>
      <w:proofErr w:type="spellEnd"/>
    </w:p>
    <w:p w14:paraId="6A9EF3D6" w14:textId="77777777" w:rsidR="00992FA9" w:rsidRPr="00EA149E" w:rsidRDefault="00992FA9" w:rsidP="00992FA9">
      <w:pPr>
        <w:pStyle w:val="Titre2"/>
        <w:rPr>
          <w:lang w:eastAsia="fr-FR"/>
        </w:rPr>
      </w:pPr>
      <w:r w:rsidRPr="00EA149E">
        <w:rPr>
          <w:lang w:eastAsia="fr-FR"/>
        </w:rPr>
        <w:t xml:space="preserve">Proposition </w:t>
      </w:r>
      <w:r>
        <w:rPr>
          <w:lang w:eastAsia="fr-FR"/>
        </w:rPr>
        <w:t>1</w:t>
      </w:r>
      <w:r w:rsidRPr="00EA149E">
        <w:rPr>
          <w:lang w:eastAsia="fr-FR"/>
        </w:rPr>
        <w:t xml:space="preserve"> : </w:t>
      </w:r>
    </w:p>
    <w:p w14:paraId="6EFD3B92" w14:textId="77777777" w:rsidR="00992FA9" w:rsidRPr="00B65932" w:rsidRDefault="00992FA9" w:rsidP="00992FA9">
      <w:r>
        <w:t>Quatre jours pour valider votre envie d’entreprendre au service de votre territoire !</w:t>
      </w:r>
    </w:p>
    <w:p w14:paraId="03E34049" w14:textId="77777777" w:rsidR="00992FA9" w:rsidRDefault="00992FA9" w:rsidP="00992FA9">
      <w:r w:rsidRPr="00CB5DE9">
        <w:t>On a tous un jour fait le constat des fragilités qui nous entourent. Face à cela, certains d’entre nous ont une idée</w:t>
      </w:r>
      <w:r>
        <w:t> : réemployer des matériaux de construction, créer du lien social pour les personnes âgées, permettre aux plus défavorisés d’acheter des légumes bio…</w:t>
      </w:r>
    </w:p>
    <w:p w14:paraId="4025E7E4" w14:textId="77777777" w:rsidR="00992FA9" w:rsidRDefault="00992FA9" w:rsidP="00992FA9">
      <w:r>
        <w:t xml:space="preserve">Vous avez une solution ? Vous hésitez à vous investir à plein temps, ou presque, pour la réaliser ? </w:t>
      </w:r>
    </w:p>
    <w:p w14:paraId="093DF896" w14:textId="021577E8" w:rsidR="00992FA9" w:rsidRDefault="00992FA9" w:rsidP="00992FA9">
      <w:r>
        <w:t>Ronalpia vous propose Lance-</w:t>
      </w:r>
      <w:r w:rsidR="00A2797B">
        <w:t>toi !</w:t>
      </w:r>
      <w:r>
        <w:t xml:space="preserve"> un cycle de quatre journées </w:t>
      </w:r>
      <w:r w:rsidR="00026360">
        <w:t xml:space="preserve">au </w:t>
      </w:r>
      <w:r w:rsidR="00A2797B">
        <w:t>printemps pour</w:t>
      </w:r>
      <w:r>
        <w:t xml:space="preserve"> connaître le </w:t>
      </w:r>
      <w:r w:rsidRPr="0080526F">
        <w:rPr>
          <w:rStyle w:val="lev"/>
        </w:rPr>
        <w:t>B.A-</w:t>
      </w:r>
      <w:proofErr w:type="spellStart"/>
      <w:r w:rsidRPr="0080526F">
        <w:rPr>
          <w:rStyle w:val="lev"/>
        </w:rPr>
        <w:t>ba</w:t>
      </w:r>
      <w:proofErr w:type="spellEnd"/>
      <w:r w:rsidRPr="0080526F">
        <w:rPr>
          <w:b/>
          <w:bCs/>
        </w:rPr>
        <w:t xml:space="preserve"> </w:t>
      </w:r>
      <w:r>
        <w:t xml:space="preserve">de l'entrepreneur social, formaliser votre idée, la tester et réfléchir à la place que ce projet pourra prendre dans votre vie personnelle. </w:t>
      </w:r>
    </w:p>
    <w:p w14:paraId="29765568" w14:textId="77777777" w:rsidR="00992FA9" w:rsidRDefault="00992FA9" w:rsidP="00992FA9">
      <w:r>
        <w:t>Bref, vous aurez toutes les cartes en main pour prendre la décision de vous lancer dans une entreprise de l’économie sociale et solidaire !</w:t>
      </w:r>
    </w:p>
    <w:p w14:paraId="3BB73220" w14:textId="77777777" w:rsidR="00992FA9" w:rsidRDefault="00992FA9" w:rsidP="00992FA9">
      <w:r>
        <w:t xml:space="preserve">Détails et demande d’inscription </w:t>
      </w:r>
      <w:r w:rsidRPr="00FE42AD">
        <w:rPr>
          <w:rFonts w:ascii="Segoe UI Emoji" w:hAnsi="Segoe UI Emoji" w:cs="Segoe UI Emoji"/>
        </w:rPr>
        <w:t>👉</w:t>
      </w:r>
      <w:r>
        <w:t xml:space="preserve"> </w:t>
      </w:r>
      <w:hyperlink r:id="rId7" w:history="1">
        <w:r w:rsidRPr="000B2BEF">
          <w:rPr>
            <w:rStyle w:val="Lienhypertexte"/>
          </w:rPr>
          <w:t>https://www.ron</w:t>
        </w:r>
        <w:r w:rsidRPr="000B2BEF">
          <w:rPr>
            <w:rStyle w:val="Lienhypertexte"/>
          </w:rPr>
          <w:t>a</w:t>
        </w:r>
        <w:r w:rsidRPr="000B2BEF">
          <w:rPr>
            <w:rStyle w:val="Lienhypertexte"/>
          </w:rPr>
          <w:t>lpia.fr/lance-toi</w:t>
        </w:r>
      </w:hyperlink>
      <w:r>
        <w:t xml:space="preserve"> </w:t>
      </w:r>
    </w:p>
    <w:bookmarkEnd w:id="0"/>
    <w:p w14:paraId="7E0ACA11" w14:textId="77777777" w:rsidR="00992FA9" w:rsidRPr="001C1EF3" w:rsidRDefault="00992FA9" w:rsidP="00992FA9"/>
    <w:p w14:paraId="7EF6E336" w14:textId="77777777" w:rsidR="00992FA9" w:rsidRPr="00EA149E" w:rsidRDefault="00992FA9" w:rsidP="00992FA9">
      <w:pPr>
        <w:pStyle w:val="Titre2"/>
        <w:rPr>
          <w:lang w:eastAsia="fr-FR"/>
        </w:rPr>
      </w:pPr>
      <w:r w:rsidRPr="00EA149E">
        <w:rPr>
          <w:lang w:eastAsia="fr-FR"/>
        </w:rPr>
        <w:t xml:space="preserve">Proposition </w:t>
      </w:r>
      <w:r>
        <w:rPr>
          <w:lang w:eastAsia="fr-FR"/>
        </w:rPr>
        <w:t>2</w:t>
      </w:r>
      <w:r w:rsidRPr="00EA149E">
        <w:rPr>
          <w:lang w:eastAsia="fr-FR"/>
        </w:rPr>
        <w:t xml:space="preserve"> : </w:t>
      </w:r>
    </w:p>
    <w:p w14:paraId="60778454" w14:textId="77777777" w:rsidR="00992FA9" w:rsidRDefault="00992FA9" w:rsidP="00992FA9">
      <w:r>
        <w:t>Compostage, lien social, aide aux personnes âgées… Vous avez peut-être une idée pour</w:t>
      </w:r>
      <w:r w:rsidRPr="00FE42AD">
        <w:t xml:space="preserve"> répon</w:t>
      </w:r>
      <w:r>
        <w:t>dr</w:t>
      </w:r>
      <w:r w:rsidRPr="00FE42AD">
        <w:t xml:space="preserve">e à un besoin de votre territoire. </w:t>
      </w:r>
      <w:r w:rsidRPr="00FE42AD">
        <w:br/>
      </w:r>
      <w:r>
        <w:t xml:space="preserve">Et si vous la </w:t>
      </w:r>
      <w:r w:rsidRPr="00FE42AD">
        <w:t>transform</w:t>
      </w:r>
      <w:r>
        <w:t>iez en projet ? Et si vous</w:t>
      </w:r>
      <w:r w:rsidRPr="00FE42AD">
        <w:t xml:space="preserve"> deven</w:t>
      </w:r>
      <w:r>
        <w:t>i</w:t>
      </w:r>
      <w:r w:rsidRPr="00FE42AD">
        <w:t>ez entrepreneur social</w:t>
      </w:r>
      <w:r>
        <w:t> ?</w:t>
      </w:r>
    </w:p>
    <w:p w14:paraId="641C7224" w14:textId="77777777" w:rsidR="00992FA9" w:rsidRPr="009E64B9" w:rsidRDefault="00992FA9" w:rsidP="00992FA9">
      <w:r>
        <w:t>Ronalpia vous propose un cycle de quatre journées, pour vous imaginer en entrepreneur de l’économie sociale et solidaire. Quelles compétences sont nécessaires ? Quelles chances de réussite ? Quelles notions de base ? Par quoi commencer ?</w:t>
      </w:r>
    </w:p>
    <w:p w14:paraId="3253B0F0" w14:textId="77777777" w:rsidR="00992FA9" w:rsidRPr="009E64B9" w:rsidRDefault="00992FA9" w:rsidP="00992FA9">
      <w:r>
        <w:t xml:space="preserve">Ronalpia vous aidera à tester votre idée, à vous y projeter personnellement, et vous présentera </w:t>
      </w:r>
      <w:r w:rsidRPr="009E64B9">
        <w:t>les personnes et les organisations qui vous mettront sur de bons rails, près de chez vous.</w:t>
      </w:r>
    </w:p>
    <w:p w14:paraId="4FB7A334" w14:textId="77777777" w:rsidR="00992FA9" w:rsidRDefault="00992FA9" w:rsidP="00992FA9">
      <w:r w:rsidRPr="009E64B9">
        <w:t xml:space="preserve">Tout ça en quatre journées, réparties sur </w:t>
      </w:r>
      <w:r>
        <w:t>la fin du printemps</w:t>
      </w:r>
      <w:r w:rsidRPr="009E64B9">
        <w:t>. Et c’est gratuit !</w:t>
      </w:r>
    </w:p>
    <w:p w14:paraId="52FCEEB0" w14:textId="77777777" w:rsidR="00992FA9" w:rsidRDefault="00992FA9" w:rsidP="00992FA9">
      <w:r>
        <w:lastRenderedPageBreak/>
        <w:t xml:space="preserve">Détails et demande d’inscription </w:t>
      </w:r>
      <w:r w:rsidRPr="00FE42AD">
        <w:rPr>
          <w:rFonts w:ascii="Segoe UI Emoji" w:hAnsi="Segoe UI Emoji" w:cs="Segoe UI Emoji"/>
        </w:rPr>
        <w:t>👉</w:t>
      </w:r>
      <w:r>
        <w:t xml:space="preserve"> </w:t>
      </w:r>
      <w:hyperlink r:id="rId8" w:history="1">
        <w:r w:rsidRPr="00B95BD2">
          <w:rPr>
            <w:rStyle w:val="Lienhypertexte"/>
          </w:rPr>
          <w:t>https://www.ronalpia.fr/lance-toi</w:t>
        </w:r>
      </w:hyperlink>
      <w:r>
        <w:t xml:space="preserve"> </w:t>
      </w:r>
    </w:p>
    <w:p w14:paraId="3FB1C809" w14:textId="77777777" w:rsidR="00992FA9" w:rsidRDefault="00992FA9" w:rsidP="00992FA9">
      <w:pPr>
        <w:pStyle w:val="Sansinterligne"/>
      </w:pPr>
      <w:r w:rsidRPr="003E6D73">
        <w:t>Twitter </w:t>
      </w:r>
    </w:p>
    <w:p w14:paraId="2253E18E" w14:textId="77777777" w:rsidR="00992FA9" w:rsidRDefault="00992FA9" w:rsidP="00992FA9">
      <w:pPr>
        <w:pStyle w:val="Sansinterligne"/>
      </w:pPr>
      <w:r w:rsidRPr="00F11A07">
        <w:rPr>
          <w:rFonts w:ascii="Gotham Rounded Light" w:hAnsi="Gotham Rounded Light"/>
          <w:color w:val="003854"/>
        </w:rPr>
        <w:t>Votre territoire a un besoin ? Ça vous donne une idée ? Et si vous deveniez entrepreneur social ? Ronalpia</w:t>
      </w:r>
      <w:r>
        <w:rPr>
          <w:rFonts w:ascii="Gotham Rounded Light" w:hAnsi="Gotham Rounded Light"/>
          <w:color w:val="003854"/>
        </w:rPr>
        <w:t xml:space="preserve"> </w:t>
      </w:r>
      <w:r w:rsidRPr="00F11A07">
        <w:rPr>
          <w:rFonts w:ascii="Gotham Rounded Light" w:hAnsi="Gotham Rounded Light"/>
          <w:color w:val="003854"/>
        </w:rPr>
        <w:t xml:space="preserve">vous donne les clés pour décider </w:t>
      </w:r>
      <w:r w:rsidRPr="00F11A07">
        <w:rPr>
          <w:rFonts w:ascii="Segoe UI Emoji" w:hAnsi="Segoe UI Emoji" w:cs="Segoe UI Emoji"/>
          <w:color w:val="003854"/>
        </w:rPr>
        <w:t>👉</w:t>
      </w:r>
      <w:r>
        <w:t xml:space="preserve"> </w:t>
      </w:r>
      <w:hyperlink r:id="rId9" w:history="1">
        <w:r w:rsidRPr="00B95BD2">
          <w:rPr>
            <w:rStyle w:val="Lienhypertexte"/>
            <w:rFonts w:ascii="Gotham Rounded Light" w:hAnsi="Gotham Rounded Light"/>
          </w:rPr>
          <w:t>https://www.ronalpia.fr/lance-toi</w:t>
        </w:r>
      </w:hyperlink>
      <w:r>
        <w:t xml:space="preserve"> </w:t>
      </w:r>
    </w:p>
    <w:p w14:paraId="0700C7BA" w14:textId="77777777" w:rsidR="00992FA9" w:rsidRDefault="00992FA9" w:rsidP="00992FA9">
      <w:pPr>
        <w:pStyle w:val="Sansinterligne"/>
      </w:pPr>
    </w:p>
    <w:p w14:paraId="43FAD475" w14:textId="77777777" w:rsidR="00992FA9" w:rsidRPr="000813A5" w:rsidRDefault="00992FA9" w:rsidP="00992FA9">
      <w:pPr>
        <w:pStyle w:val="Sansinterligne"/>
        <w:rPr>
          <w:rFonts w:ascii="Gotham Rounded Light" w:hAnsi="Gotham Rounded Light"/>
        </w:rPr>
      </w:pPr>
      <w:r w:rsidRPr="000813A5">
        <w:t>Web</w:t>
      </w:r>
    </w:p>
    <w:p w14:paraId="08B55497" w14:textId="77777777" w:rsidR="00992FA9" w:rsidRPr="00EA149E" w:rsidRDefault="00992FA9" w:rsidP="00992FA9">
      <w:pPr>
        <w:rPr>
          <w:color w:val="002060"/>
        </w:rPr>
      </w:pPr>
      <w:r w:rsidRPr="003E6D73">
        <w:t>Site internet de Ronalpia :</w:t>
      </w:r>
      <w:r w:rsidRPr="00EA149E">
        <w:rPr>
          <w:color w:val="002060"/>
        </w:rPr>
        <w:t xml:space="preserve"> </w:t>
      </w:r>
      <w:hyperlink r:id="rId10" w:history="1">
        <w:r w:rsidRPr="00B42399">
          <w:rPr>
            <w:rStyle w:val="Lienhypertexte"/>
          </w:rPr>
          <w:t>www.ronalpia.fr/</w:t>
        </w:r>
      </w:hyperlink>
    </w:p>
    <w:p w14:paraId="2F7ACE4B" w14:textId="77777777" w:rsidR="00992FA9" w:rsidRPr="00EA149E" w:rsidRDefault="00992FA9" w:rsidP="00992FA9">
      <w:pPr>
        <w:rPr>
          <w:color w:val="FFC000"/>
        </w:rPr>
      </w:pPr>
      <w:r w:rsidRPr="00EA149E">
        <w:t xml:space="preserve">Page de présentation </w:t>
      </w:r>
      <w:r>
        <w:t xml:space="preserve">du cycle </w:t>
      </w:r>
      <w:r w:rsidRPr="00EA149E">
        <w:t xml:space="preserve">: </w:t>
      </w:r>
      <w:hyperlink r:id="rId11" w:history="1">
        <w:r w:rsidRPr="00B95BD2">
          <w:rPr>
            <w:rStyle w:val="Lienhypertexte"/>
          </w:rPr>
          <w:t>https://www.ronalpia.fr/lance-toi</w:t>
        </w:r>
      </w:hyperlink>
    </w:p>
    <w:p w14:paraId="1548D7E2" w14:textId="1F9823D5" w:rsidR="00992FA9" w:rsidRPr="003E6D73" w:rsidRDefault="00992FA9" w:rsidP="00992FA9">
      <w:pPr>
        <w:pStyle w:val="Sansinterligne"/>
        <w:rPr>
          <w:szCs w:val="20"/>
        </w:rPr>
      </w:pPr>
      <w:r w:rsidRPr="00026360">
        <w:rPr>
          <w:highlight w:val="yellow"/>
        </w:rPr>
        <w:t>Contact </w:t>
      </w:r>
      <w:r w:rsidR="00026360" w:rsidRPr="00026360">
        <w:rPr>
          <w:highlight w:val="yellow"/>
        </w:rPr>
        <w:t>local</w:t>
      </w:r>
    </w:p>
    <w:p w14:paraId="2F0DD9A7" w14:textId="6742AF29" w:rsidR="005630CC" w:rsidRDefault="00026360" w:rsidP="005630CC">
      <w:r>
        <w:rPr>
          <w:noProof/>
        </w:rPr>
        <w:drawing>
          <wp:inline distT="0" distB="0" distL="0" distR="0" wp14:anchorId="2E676875" wp14:editId="784E19DA">
            <wp:extent cx="5753735" cy="4054475"/>
            <wp:effectExtent l="0" t="0" r="0" b="3175"/>
            <wp:docPr id="15548993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A672" w14:textId="77777777" w:rsidR="005630CC" w:rsidRDefault="005630CC"/>
    <w:sectPr w:rsidR="005630C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68271" w14:textId="77777777" w:rsidR="00373A70" w:rsidRDefault="00373A70" w:rsidP="001F11B2">
      <w:r>
        <w:separator/>
      </w:r>
    </w:p>
  </w:endnote>
  <w:endnote w:type="continuationSeparator" w:id="0">
    <w:p w14:paraId="2DDDB9B8" w14:textId="77777777" w:rsidR="00373A70" w:rsidRDefault="00373A70" w:rsidP="001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aN Hyena Noon">
    <w:altName w:val="Calibri"/>
    <w:charset w:val="00"/>
    <w:family w:val="auto"/>
    <w:pitch w:val="variable"/>
    <w:sig w:usb0="A100007F" w:usb1="4001F4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aN Hyena Noo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6F4B" w14:textId="77777777" w:rsidR="00B8780E" w:rsidRDefault="00B03B8D" w:rsidP="001F11B2">
    <w:pPr>
      <w:pStyle w:val="Pieddepage"/>
    </w:pPr>
    <w:r w:rsidRPr="00B8780E">
      <w:rPr>
        <w:noProof/>
      </w:rPr>
      <w:drawing>
        <wp:anchor distT="0" distB="0" distL="114300" distR="114300" simplePos="0" relativeHeight="251659264" behindDoc="0" locked="0" layoutInCell="1" allowOverlap="1" wp14:anchorId="1963E1A2" wp14:editId="27D3C75D">
          <wp:simplePos x="0" y="0"/>
          <wp:positionH relativeFrom="rightMargin">
            <wp:posOffset>-546317</wp:posOffset>
          </wp:positionH>
          <wp:positionV relativeFrom="paragraph">
            <wp:posOffset>-409451</wp:posOffset>
          </wp:positionV>
          <wp:extent cx="1144390" cy="1040783"/>
          <wp:effectExtent l="0" t="0" r="0" b="0"/>
          <wp:wrapNone/>
          <wp:docPr id="2085164675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16467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593" cy="104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C7673" w14:textId="77777777" w:rsidR="006C7716" w:rsidRPr="006C7716" w:rsidRDefault="006C7716" w:rsidP="001F11B2">
    <w:pPr>
      <w:pStyle w:val="Pieddepage"/>
    </w:pPr>
    <w:r w:rsidRPr="006C7716">
      <w:t>ronalpia.fr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F1C6D" w14:textId="77777777" w:rsidR="00373A70" w:rsidRDefault="00373A70" w:rsidP="001F11B2">
      <w:r>
        <w:separator/>
      </w:r>
    </w:p>
  </w:footnote>
  <w:footnote w:type="continuationSeparator" w:id="0">
    <w:p w14:paraId="3C841C5F" w14:textId="77777777" w:rsidR="00373A70" w:rsidRDefault="00373A70" w:rsidP="001F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240EC" w14:textId="77777777" w:rsidR="00EF72B5" w:rsidRDefault="00745005" w:rsidP="001F11B2">
    <w:pPr>
      <w:rPr>
        <w:rFonts w:ascii="Gotham Rounded Bold" w:hAnsi="Gotham Rounded Bol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9E2A6" wp14:editId="3F78D3D8">
          <wp:simplePos x="0" y="0"/>
          <wp:positionH relativeFrom="column">
            <wp:posOffset>-575945</wp:posOffset>
          </wp:positionH>
          <wp:positionV relativeFrom="paragraph">
            <wp:posOffset>-154305</wp:posOffset>
          </wp:positionV>
          <wp:extent cx="1304925" cy="617895"/>
          <wp:effectExtent l="0" t="0" r="0" b="0"/>
          <wp:wrapNone/>
          <wp:docPr id="22218775" name="Image 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18775" name="Image 1" descr="Une image contenant texte, Police, Graphiqu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717C5F" w14:textId="77777777" w:rsidR="00655B18" w:rsidRDefault="00655B18" w:rsidP="001F1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pt;height:49.5pt" o:bullet="t">
        <v:imagedata r:id="rId1" o:title="Puce-etoile-7-branches"/>
      </v:shape>
    </w:pict>
  </w:numPicBullet>
  <w:abstractNum w:abstractNumId="0" w15:restartNumberingAfterBreak="0">
    <w:nsid w:val="03B73650"/>
    <w:multiLevelType w:val="multilevel"/>
    <w:tmpl w:val="040C001D"/>
    <w:styleLink w:val="ListRonalpia"/>
    <w:lvl w:ilvl="0">
      <w:start w:val="1"/>
      <w:numFmt w:val="decimal"/>
      <w:lvlText w:val="%1)"/>
      <w:lvlJc w:val="left"/>
      <w:pPr>
        <w:ind w:left="360" w:hanging="360"/>
      </w:pPr>
      <w:rPr>
        <w:rFonts w:ascii="NaN Hyena Noon" w:hAnsi="NaN Hyena Noon"/>
        <w:color w:val="F7AF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F7AF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A80925"/>
    <w:multiLevelType w:val="multilevel"/>
    <w:tmpl w:val="040C001D"/>
    <w:numStyleLink w:val="ListRonalpia"/>
  </w:abstractNum>
  <w:abstractNum w:abstractNumId="2" w15:restartNumberingAfterBreak="0">
    <w:nsid w:val="233F6C70"/>
    <w:multiLevelType w:val="hybridMultilevel"/>
    <w:tmpl w:val="504CD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2CF9"/>
    <w:multiLevelType w:val="hybridMultilevel"/>
    <w:tmpl w:val="103A06CA"/>
    <w:lvl w:ilvl="0" w:tplc="98C41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6433"/>
    <w:multiLevelType w:val="hybridMultilevel"/>
    <w:tmpl w:val="1DDA7542"/>
    <w:lvl w:ilvl="0" w:tplc="5D563942"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A0F"/>
    <w:multiLevelType w:val="hybridMultilevel"/>
    <w:tmpl w:val="69BA7C82"/>
    <w:lvl w:ilvl="0" w:tplc="DD140894">
      <w:start w:val="2014"/>
      <w:numFmt w:val="bullet"/>
      <w:lvlText w:val="-"/>
      <w:lvlJc w:val="left"/>
      <w:pPr>
        <w:ind w:left="720" w:hanging="360"/>
      </w:pPr>
      <w:rPr>
        <w:rFonts w:ascii="Gotham Rounded Medium" w:eastAsiaTheme="minorHAnsi" w:hAnsi="Gotham Rounded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3DB4"/>
    <w:multiLevelType w:val="hybridMultilevel"/>
    <w:tmpl w:val="BE3A3E38"/>
    <w:lvl w:ilvl="0" w:tplc="1AE637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0933">
    <w:abstractNumId w:val="5"/>
  </w:num>
  <w:num w:numId="2" w16cid:durableId="865758119">
    <w:abstractNumId w:val="4"/>
  </w:num>
  <w:num w:numId="3" w16cid:durableId="717971072">
    <w:abstractNumId w:val="0"/>
  </w:num>
  <w:num w:numId="4" w16cid:durableId="343435528">
    <w:abstractNumId w:val="1"/>
  </w:num>
  <w:num w:numId="5" w16cid:durableId="1546718743">
    <w:abstractNumId w:val="3"/>
  </w:num>
  <w:num w:numId="6" w16cid:durableId="1330713334">
    <w:abstractNumId w:val="2"/>
  </w:num>
  <w:num w:numId="7" w16cid:durableId="1875652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A9"/>
    <w:rsid w:val="00003E80"/>
    <w:rsid w:val="00026360"/>
    <w:rsid w:val="000674CD"/>
    <w:rsid w:val="00074224"/>
    <w:rsid w:val="000C00C1"/>
    <w:rsid w:val="00114189"/>
    <w:rsid w:val="00146350"/>
    <w:rsid w:val="001A5026"/>
    <w:rsid w:val="001E0399"/>
    <w:rsid w:val="001E209A"/>
    <w:rsid w:val="001F11B2"/>
    <w:rsid w:val="00246ABA"/>
    <w:rsid w:val="00276A5B"/>
    <w:rsid w:val="0035480E"/>
    <w:rsid w:val="00373A70"/>
    <w:rsid w:val="0038117B"/>
    <w:rsid w:val="003F7FBF"/>
    <w:rsid w:val="00464A4E"/>
    <w:rsid w:val="00466BCE"/>
    <w:rsid w:val="00492931"/>
    <w:rsid w:val="004D1A49"/>
    <w:rsid w:val="004D436B"/>
    <w:rsid w:val="004E73AC"/>
    <w:rsid w:val="004F6EB8"/>
    <w:rsid w:val="00505E52"/>
    <w:rsid w:val="005630CC"/>
    <w:rsid w:val="00587877"/>
    <w:rsid w:val="005E0FF2"/>
    <w:rsid w:val="005E57E6"/>
    <w:rsid w:val="005F212D"/>
    <w:rsid w:val="00631035"/>
    <w:rsid w:val="006527B3"/>
    <w:rsid w:val="00655B18"/>
    <w:rsid w:val="006C7716"/>
    <w:rsid w:val="006D6CDC"/>
    <w:rsid w:val="007248A8"/>
    <w:rsid w:val="00745005"/>
    <w:rsid w:val="00846F50"/>
    <w:rsid w:val="00852E94"/>
    <w:rsid w:val="008D2D53"/>
    <w:rsid w:val="008E63B9"/>
    <w:rsid w:val="00924D7D"/>
    <w:rsid w:val="00971024"/>
    <w:rsid w:val="009907DD"/>
    <w:rsid w:val="00992FA9"/>
    <w:rsid w:val="009A60A6"/>
    <w:rsid w:val="00A159D1"/>
    <w:rsid w:val="00A2797B"/>
    <w:rsid w:val="00A711B5"/>
    <w:rsid w:val="00A7296A"/>
    <w:rsid w:val="00AB2BEE"/>
    <w:rsid w:val="00AE4BBB"/>
    <w:rsid w:val="00B03B8D"/>
    <w:rsid w:val="00B172C0"/>
    <w:rsid w:val="00B42911"/>
    <w:rsid w:val="00B77FF2"/>
    <w:rsid w:val="00B8780E"/>
    <w:rsid w:val="00BD0E5B"/>
    <w:rsid w:val="00C06AE2"/>
    <w:rsid w:val="00C36908"/>
    <w:rsid w:val="00CC3522"/>
    <w:rsid w:val="00CD01AF"/>
    <w:rsid w:val="00CD3E39"/>
    <w:rsid w:val="00D45EF2"/>
    <w:rsid w:val="00D7296B"/>
    <w:rsid w:val="00D75794"/>
    <w:rsid w:val="00DB3D70"/>
    <w:rsid w:val="00E31ADC"/>
    <w:rsid w:val="00E4333A"/>
    <w:rsid w:val="00E6579F"/>
    <w:rsid w:val="00EC1F42"/>
    <w:rsid w:val="00ED569A"/>
    <w:rsid w:val="00ED688F"/>
    <w:rsid w:val="00EF72B5"/>
    <w:rsid w:val="00F03D58"/>
    <w:rsid w:val="00F32361"/>
    <w:rsid w:val="00F378EE"/>
    <w:rsid w:val="00F559C6"/>
    <w:rsid w:val="00F70054"/>
    <w:rsid w:val="00FA2126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066F"/>
  <w15:chartTrackingRefBased/>
  <w15:docId w15:val="{18E64238-C0C0-44E1-B3DA-4FDB718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5630CC"/>
    <w:pPr>
      <w:spacing w:before="120" w:after="280"/>
      <w:jc w:val="both"/>
    </w:pPr>
    <w:rPr>
      <w:rFonts w:ascii="Gotham Rounded Book" w:hAnsi="Gotham Rounded Book"/>
      <w:color w:val="003854"/>
      <w:sz w:val="20"/>
    </w:rPr>
  </w:style>
  <w:style w:type="paragraph" w:styleId="Titre1">
    <w:name w:val="heading 1"/>
    <w:aliases w:val="Titre principal"/>
    <w:basedOn w:val="Normal"/>
    <w:next w:val="Normal"/>
    <w:link w:val="Titre1Car"/>
    <w:uiPriority w:val="9"/>
    <w:qFormat/>
    <w:rsid w:val="00B8780E"/>
    <w:pPr>
      <w:spacing w:line="240" w:lineRule="auto"/>
      <w:jc w:val="center"/>
      <w:outlineLvl w:val="0"/>
    </w:pPr>
    <w:rPr>
      <w:rFonts w:ascii="NaN Hyena Noon" w:hAnsi="NaN Hyena Noon"/>
      <w:sz w:val="4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1F11B2"/>
    <w:pPr>
      <w:outlineLvl w:val="1"/>
    </w:pPr>
    <w:rPr>
      <w:rFonts w:ascii="Gotham Rounded Bold" w:hAnsi="Gotham Rounded Bol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B18"/>
  </w:style>
  <w:style w:type="paragraph" w:styleId="Pieddepage">
    <w:name w:val="footer"/>
    <w:basedOn w:val="Normal"/>
    <w:link w:val="PieddepageCar"/>
    <w:uiPriority w:val="99"/>
    <w:unhideWhenUsed/>
    <w:rsid w:val="0065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B18"/>
  </w:style>
  <w:style w:type="paragraph" w:styleId="Paragraphedeliste">
    <w:name w:val="List Paragraph"/>
    <w:basedOn w:val="Normal"/>
    <w:uiPriority w:val="34"/>
    <w:rsid w:val="00B77F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rsid w:val="006C7716"/>
    <w:pPr>
      <w:spacing w:after="0" w:line="240" w:lineRule="auto"/>
      <w:contextualSpacing/>
    </w:pPr>
    <w:rPr>
      <w:rFonts w:ascii="Gotham Rounded Bold" w:eastAsiaTheme="majorEastAsia" w:hAnsi="Gotham Rounded Bold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7716"/>
    <w:rPr>
      <w:rFonts w:ascii="Gotham Rounded Bold" w:eastAsiaTheme="majorEastAsia" w:hAnsi="Gotham Rounded Bold" w:cstheme="majorBidi"/>
      <w:color w:val="003854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6C7716"/>
    <w:pPr>
      <w:numPr>
        <w:ilvl w:val="1"/>
      </w:numPr>
    </w:pPr>
    <w:rPr>
      <w:rFonts w:ascii="Gotham Rounded Bold" w:eastAsiaTheme="minorEastAsia" w:hAnsi="Gotham Rounded Bold"/>
      <w:color w:val="F9B000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6C7716"/>
    <w:rPr>
      <w:rFonts w:ascii="Gotham Rounded Bold" w:eastAsiaTheme="minorEastAsia" w:hAnsi="Gotham Rounded Bold"/>
      <w:color w:val="F9B000"/>
      <w:spacing w:val="15"/>
    </w:rPr>
  </w:style>
  <w:style w:type="character" w:styleId="Accentuationintense">
    <w:name w:val="Intense Emphasis"/>
    <w:uiPriority w:val="21"/>
    <w:rsid w:val="001F11B2"/>
    <w:rPr>
      <w:rFonts w:ascii="Gotham Rounded Bold" w:hAnsi="Gotham Rounded Bold"/>
    </w:rPr>
  </w:style>
  <w:style w:type="character" w:customStyle="1" w:styleId="Titre2Car">
    <w:name w:val="Titre 2 Car"/>
    <w:basedOn w:val="Policepardfaut"/>
    <w:link w:val="Titre2"/>
    <w:uiPriority w:val="9"/>
    <w:rsid w:val="001F11B2"/>
    <w:rPr>
      <w:rFonts w:ascii="Gotham Rounded Bold" w:hAnsi="Gotham Rounded Bold"/>
      <w:color w:val="003854"/>
      <w:sz w:val="20"/>
    </w:rPr>
  </w:style>
  <w:style w:type="character" w:customStyle="1" w:styleId="Titre1Car">
    <w:name w:val="Titre 1 Car"/>
    <w:aliases w:val="Titre principal Car"/>
    <w:basedOn w:val="Policepardfaut"/>
    <w:link w:val="Titre1"/>
    <w:uiPriority w:val="9"/>
    <w:rsid w:val="00B8780E"/>
    <w:rPr>
      <w:rFonts w:ascii="NaN Hyena Noon" w:hAnsi="NaN Hyena Noon"/>
      <w:color w:val="003854"/>
      <w:sz w:val="48"/>
    </w:rPr>
  </w:style>
  <w:style w:type="paragraph" w:styleId="Sansinterligne">
    <w:name w:val="No Spacing"/>
    <w:basedOn w:val="Normal"/>
    <w:uiPriority w:val="1"/>
    <w:qFormat/>
    <w:rsid w:val="001F11B2"/>
    <w:pPr>
      <w:spacing w:line="240" w:lineRule="auto"/>
      <w:jc w:val="center"/>
    </w:pPr>
    <w:rPr>
      <w:rFonts w:ascii="Gotham Rounded Medium" w:hAnsi="Gotham Rounded Medium"/>
      <w:color w:val="F9B000"/>
    </w:rPr>
  </w:style>
  <w:style w:type="character" w:styleId="Titredulivre">
    <w:name w:val="Book Title"/>
    <w:basedOn w:val="Policepardfaut"/>
    <w:uiPriority w:val="33"/>
    <w:rsid w:val="00B8780E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rsid w:val="00B8780E"/>
    <w:rPr>
      <w:b/>
      <w:bCs/>
      <w:smallCaps/>
      <w:color w:val="F7AF16" w:themeColor="accent1"/>
      <w:spacing w:val="5"/>
    </w:rPr>
  </w:style>
  <w:style w:type="paragraph" w:customStyle="1" w:styleId="Titrejaune">
    <w:name w:val="Titre jaune"/>
    <w:basedOn w:val="Titre1"/>
    <w:link w:val="TitrejauneCar"/>
    <w:rsid w:val="00B8780E"/>
    <w:rPr>
      <w:color w:val="F7AF16" w:themeColor="accent1"/>
    </w:rPr>
  </w:style>
  <w:style w:type="character" w:customStyle="1" w:styleId="TitrejauneCar">
    <w:name w:val="Titre jaune Car"/>
    <w:basedOn w:val="Titre1Car"/>
    <w:link w:val="Titrejaune"/>
    <w:rsid w:val="00B8780E"/>
    <w:rPr>
      <w:rFonts w:ascii="NaN Hyena Noon" w:hAnsi="NaN Hyena Noon"/>
      <w:color w:val="F7AF16" w:themeColor="accent1"/>
      <w:sz w:val="48"/>
    </w:rPr>
  </w:style>
  <w:style w:type="paragraph" w:customStyle="1" w:styleId="Intertitrejaune">
    <w:name w:val="Intertitre jaune"/>
    <w:basedOn w:val="Normal"/>
    <w:link w:val="IntertitrejauneCar"/>
    <w:qFormat/>
    <w:rsid w:val="001E209A"/>
    <w:rPr>
      <w:color w:val="F7AF16"/>
      <w:sz w:val="24"/>
      <w:szCs w:val="24"/>
    </w:rPr>
  </w:style>
  <w:style w:type="character" w:customStyle="1" w:styleId="IntertitrejauneCar">
    <w:name w:val="Intertitre jaune Car"/>
    <w:basedOn w:val="Policepardfaut"/>
    <w:link w:val="Intertitrejaune"/>
    <w:rsid w:val="001E209A"/>
    <w:rPr>
      <w:rFonts w:ascii="Gotham Rounded Book" w:hAnsi="Gotham Rounded Book"/>
      <w:color w:val="F7AF16"/>
      <w:sz w:val="24"/>
      <w:szCs w:val="24"/>
    </w:rPr>
  </w:style>
  <w:style w:type="paragraph" w:customStyle="1" w:styleId="Intertitrebleu">
    <w:name w:val="Intertitre bleu"/>
    <w:basedOn w:val="Intertitrejaune"/>
    <w:link w:val="IntertitrebleuCar"/>
    <w:qFormat/>
    <w:rsid w:val="004D436B"/>
    <w:rPr>
      <w:rFonts w:ascii="Gotham Rounded Bold" w:hAnsi="Gotham Rounded Bold"/>
      <w:color w:val="033953"/>
    </w:rPr>
  </w:style>
  <w:style w:type="character" w:customStyle="1" w:styleId="IntertitrebleuCar">
    <w:name w:val="Intertitre bleu Car"/>
    <w:basedOn w:val="IntertitrejauneCar"/>
    <w:link w:val="Intertitrebleu"/>
    <w:rsid w:val="004D436B"/>
    <w:rPr>
      <w:rFonts w:ascii="Gotham Rounded Bold" w:hAnsi="Gotham Rounded Bold"/>
      <w:color w:val="033953"/>
      <w:sz w:val="24"/>
      <w:szCs w:val="24"/>
    </w:rPr>
  </w:style>
  <w:style w:type="numbering" w:customStyle="1" w:styleId="ListRonalpia">
    <w:name w:val="List Ronalpia"/>
    <w:uiPriority w:val="99"/>
    <w:rsid w:val="00146350"/>
    <w:pPr>
      <w:numPr>
        <w:numId w:val="3"/>
      </w:numPr>
    </w:pPr>
  </w:style>
  <w:style w:type="character" w:customStyle="1" w:styleId="hgkelc">
    <w:name w:val="hgkelc"/>
    <w:basedOn w:val="Policepardfaut"/>
    <w:rsid w:val="005630CC"/>
  </w:style>
  <w:style w:type="character" w:customStyle="1" w:styleId="jpfdse">
    <w:name w:val="jpfdse"/>
    <w:basedOn w:val="Policepardfaut"/>
    <w:rsid w:val="005630CC"/>
  </w:style>
  <w:style w:type="character" w:styleId="Lienhypertexte">
    <w:name w:val="Hyperlink"/>
    <w:basedOn w:val="Policepardfaut"/>
    <w:uiPriority w:val="99"/>
    <w:unhideWhenUsed/>
    <w:rsid w:val="00992FA9"/>
    <w:rPr>
      <w:color w:val="0563C1"/>
      <w:u w:val="single"/>
    </w:rPr>
  </w:style>
  <w:style w:type="paragraph" w:customStyle="1" w:styleId="xmsonormal">
    <w:name w:val="x_msonormal"/>
    <w:basedOn w:val="Normal"/>
    <w:rsid w:val="00992FA9"/>
    <w:pPr>
      <w:spacing w:before="0" w:after="120" w:line="240" w:lineRule="auto"/>
      <w:jc w:val="left"/>
    </w:pPr>
    <w:rPr>
      <w:rFonts w:ascii="Gotham Rounded Light" w:hAnsi="Gotham Rounded Light" w:cs="Times New Roman"/>
      <w:sz w:val="22"/>
      <w:lang w:eastAsia="fr-FR"/>
    </w:rPr>
  </w:style>
  <w:style w:type="character" w:styleId="lev">
    <w:name w:val="Strong"/>
    <w:basedOn w:val="Policepardfaut"/>
    <w:uiPriority w:val="22"/>
    <w:qFormat/>
    <w:rsid w:val="00992FA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A2797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nalpia.fr/lance-to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nalpia.fr/lance-to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nalpia.fr/lance-to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nalpi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nalpia.fr/lance-to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.gauthy\Dropbox\PC%20(5)\Documents\Mod&#232;les%20Office%20personnalis&#233;s\Mod&#232;le%20Word%20Ronalpia.dotx" TargetMode="External"/></Relationships>
</file>

<file path=word/theme/theme1.xml><?xml version="1.0" encoding="utf-8"?>
<a:theme xmlns:a="http://schemas.openxmlformats.org/drawingml/2006/main" name="Thème Office">
  <a:themeElements>
    <a:clrScheme name="Ronalpia">
      <a:dk1>
        <a:sysClr val="windowText" lastClr="000000"/>
      </a:dk1>
      <a:lt1>
        <a:srgbClr val="033953"/>
      </a:lt1>
      <a:dk2>
        <a:srgbClr val="44546A"/>
      </a:dk2>
      <a:lt2>
        <a:srgbClr val="E7E6E6"/>
      </a:lt2>
      <a:accent1>
        <a:srgbClr val="F7AF16"/>
      </a:accent1>
      <a:accent2>
        <a:srgbClr val="C7E3D4"/>
      </a:accent2>
      <a:accent3>
        <a:srgbClr val="FBEA70"/>
      </a:accent3>
      <a:accent4>
        <a:srgbClr val="F7AF16"/>
      </a:accent4>
      <a:accent5>
        <a:srgbClr val="033953"/>
      </a:accent5>
      <a:accent6>
        <a:srgbClr val="C7E3D4"/>
      </a:accent6>
      <a:hlink>
        <a:srgbClr val="F7AF16"/>
      </a:hlink>
      <a:folHlink>
        <a:srgbClr val="000000"/>
      </a:folHlink>
    </a:clrScheme>
    <a:fontScheme name="Ronalpia">
      <a:majorFont>
        <a:latin typeface="NaN Hyena Noon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Word Ronalpia</Template>
  <TotalTime>25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GAUTHY NICOLAS</dc:creator>
  <cp:keywords/>
  <dc:description/>
  <cp:lastModifiedBy>DEL PINO LOUCHE Pascale</cp:lastModifiedBy>
  <cp:revision>3</cp:revision>
  <dcterms:created xsi:type="dcterms:W3CDTF">2024-04-18T14:18:00Z</dcterms:created>
  <dcterms:modified xsi:type="dcterms:W3CDTF">2024-04-18T14:39:00Z</dcterms:modified>
</cp:coreProperties>
</file>